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6A" w:rsidRDefault="005B45B0" w:rsidP="00142F6A">
      <w:pPr>
        <w:spacing w:line="20" w:lineRule="exact"/>
      </w:pPr>
      <w:r w:rsidRPr="005B45B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0;margin-top:0;width:595.25pt;height:841.9pt;z-index:-251653632;mso-position-horizontal-relative:page;mso-position-vertical-relative:page">
            <v:imagedata r:id="rId5" o:title="3A084E078F3743FA8CFB3B5C9C972362"/>
            <w10:wrap anchorx="page" anchory="page"/>
          </v:shape>
        </w:pict>
      </w:r>
      <w:r w:rsidRPr="005B45B0">
        <w:pict>
          <v:shape id="_x0000_s1047" type="#_x0000_t75" style="position:absolute;margin-left:0;margin-top:163.6pt;width:282.25pt;height:86.65pt;z-index:-251652608;mso-position-horizontal-relative:page;mso-position-vertical-relative:page">
            <v:imagedata r:id="rId6" o:title="91CDC0315D2F488BA65B77F325C906CA"/>
            <w10:wrap anchorx="page" anchory="page"/>
          </v:shape>
        </w:pict>
      </w:r>
      <w:r w:rsidRPr="005B45B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75.6pt;margin-top:170.7pt;width:20.05pt;height:44.2pt;z-index:-2516515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42F6A" w:rsidRDefault="00142F6A">
                  <w:pPr>
                    <w:spacing w:line="856" w:lineRule="exact"/>
                  </w:pPr>
                  <w:r w:rsidRPr="008E2DF6">
                    <w:rPr>
                      <w:rFonts w:ascii="Arial" w:eastAsia="Arial" w:hAnsi="Arial" w:cs="Arial"/>
                      <w:b/>
                      <w:bCs/>
                      <w:i/>
                      <w:iCs/>
                      <w:color w:val="2B2762"/>
                      <w:w w:val="86"/>
                      <w:sz w:val="77"/>
                      <w:szCs w:val="77"/>
                    </w:rPr>
                    <w:t>j</w:t>
                  </w:r>
                  <w:r w:rsidRPr="008E2DF6">
                    <w:rPr>
                      <w:rFonts w:ascii="Arial" w:eastAsia="Arial" w:hAnsi="Arial" w:cs="Arial"/>
                      <w:b/>
                      <w:bCs/>
                      <w:i/>
                      <w:iCs/>
                      <w:color w:val="2B2762"/>
                      <w:spacing w:val="4"/>
                      <w:w w:val="86"/>
                      <w:sz w:val="77"/>
                      <w:szCs w:val="77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5B45B0">
        <w:pict>
          <v:shape id="_x0000_s1049" type="#_x0000_t75" style="position:absolute;margin-left:71.7pt;margin-top:177.25pt;width:16.5pt;height:36.6pt;z-index:-251650560;mso-position-horizontal-relative:page;mso-position-vertical-relative:page">
            <v:imagedata r:id="rId7" o:title="ED64C2AD24694C619D48E5FBF5321CBA"/>
            <w10:wrap anchorx="page" anchory="page"/>
          </v:shape>
        </w:pict>
      </w:r>
      <w:r w:rsidRPr="005B45B0">
        <w:pict>
          <v:shape id="_x0000_s1050" type="#_x0000_t75" style="position:absolute;margin-left:271.55pt;margin-top:338.9pt;width:323.75pt;height:91.45pt;z-index:-251649536;mso-position-horizontal-relative:page;mso-position-vertical-relative:page">
            <v:imagedata r:id="rId8" o:title="C2D9896518C1452B9010F712BEE679CE"/>
            <w10:wrap anchorx="page" anchory="page"/>
          </v:shape>
        </w:pict>
      </w:r>
      <w:r w:rsidRPr="005B45B0">
        <w:pict>
          <v:shape id="_x0000_s1051" type="#_x0000_t75" style="position:absolute;margin-left:10.25pt;margin-top:266.55pt;width:332.15pt;height:89.75pt;z-index:-251648512;mso-position-horizontal-relative:page;mso-position-vertical-relative:page">
            <v:imagedata r:id="rId9" o:title="5418B17F23374B19AE78351C32E8063A"/>
            <w10:wrap anchorx="page" anchory="page"/>
          </v:shape>
        </w:pict>
      </w:r>
      <w:r w:rsidRPr="005B45B0">
        <w:pict>
          <v:shape id="_x0000_s1052" type="#_x0000_t202" style="position:absolute;margin-left:124.6pt;margin-top:274.75pt;width:20.05pt;height:44.2pt;z-index:-2516474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42F6A" w:rsidRDefault="00142F6A">
                  <w:pPr>
                    <w:spacing w:line="856" w:lineRule="exact"/>
                  </w:pPr>
                  <w:r w:rsidRPr="008E2DF6">
                    <w:rPr>
                      <w:rFonts w:ascii="Arial" w:eastAsia="Arial" w:hAnsi="Arial" w:cs="Arial"/>
                      <w:b/>
                      <w:bCs/>
                      <w:i/>
                      <w:iCs/>
                      <w:color w:val="2B2762"/>
                      <w:w w:val="86"/>
                      <w:sz w:val="77"/>
                      <w:szCs w:val="77"/>
                    </w:rPr>
                    <w:t>j</w:t>
                  </w:r>
                  <w:r w:rsidRPr="008E2DF6">
                    <w:rPr>
                      <w:rFonts w:ascii="Arial" w:eastAsia="Arial" w:hAnsi="Arial" w:cs="Arial"/>
                      <w:b/>
                      <w:bCs/>
                      <w:i/>
                      <w:iCs/>
                      <w:color w:val="2B2762"/>
                      <w:spacing w:val="4"/>
                      <w:w w:val="86"/>
                      <w:sz w:val="77"/>
                      <w:szCs w:val="77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5B45B0">
        <w:pict>
          <v:shape id="_x0000_s1053" type="#_x0000_t75" style="position:absolute;margin-left:120.7pt;margin-top:281.3pt;width:16.5pt;height:36.6pt;z-index:-251646464;mso-position-horizontal-relative:page;mso-position-vertical-relative:page">
            <v:imagedata r:id="rId10" o:title="96CE016ECBE34A44885F0C0E2412D54D"/>
            <w10:wrap anchorx="page" anchory="page"/>
          </v:shape>
        </w:pict>
      </w:r>
      <w:r w:rsidRPr="005B45B0">
        <w:pict>
          <v:shape id="_x0000_s1054" type="#_x0000_t202" style="position:absolute;margin-left:356.35pt;margin-top:351pt;width:20.05pt;height:44.2pt;z-index:-2516454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42F6A" w:rsidRDefault="00142F6A">
                  <w:pPr>
                    <w:spacing w:line="856" w:lineRule="exact"/>
                  </w:pPr>
                  <w:r w:rsidRPr="008E2DF6">
                    <w:rPr>
                      <w:rFonts w:ascii="Arial" w:eastAsia="Arial" w:hAnsi="Arial" w:cs="Arial"/>
                      <w:b/>
                      <w:bCs/>
                      <w:i/>
                      <w:iCs/>
                      <w:color w:val="2B2762"/>
                      <w:w w:val="86"/>
                      <w:sz w:val="77"/>
                      <w:szCs w:val="77"/>
                    </w:rPr>
                    <w:t>j</w:t>
                  </w:r>
                  <w:r w:rsidRPr="008E2DF6">
                    <w:rPr>
                      <w:rFonts w:ascii="Arial" w:eastAsia="Arial" w:hAnsi="Arial" w:cs="Arial"/>
                      <w:b/>
                      <w:bCs/>
                      <w:i/>
                      <w:iCs/>
                      <w:color w:val="2B2762"/>
                      <w:spacing w:val="4"/>
                      <w:w w:val="86"/>
                      <w:sz w:val="77"/>
                      <w:szCs w:val="77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5B45B0">
        <w:pict>
          <v:shape id="_x0000_s1055" type="#_x0000_t75" style="position:absolute;margin-left:352.45pt;margin-top:357.55pt;width:16.5pt;height:36.6pt;z-index:-251644416;mso-position-horizontal-relative:page;mso-position-vertical-relative:page">
            <v:imagedata r:id="rId11" o:title="C831C4EDD370436D9C9CD65073956D8E"/>
            <w10:wrap anchorx="page" anchory="page"/>
          </v:shape>
        </w:pict>
      </w:r>
      <w:r w:rsidRPr="005B45B0">
        <w:pict>
          <v:shape id="_x0000_s1056" style="position:absolute;margin-left:25.35pt;margin-top:0;width:539.7pt;height:147pt;z-index:-251643392;mso-position-horizontal-relative:page;mso-position-vertical-relative:page" coordorigin="894" coordsize="19040,5187" path="m894,5187r19040,l19934,,894,r,5187xe" fillcolor="#00b0dd" stroked="f" strokeweight="1pt">
            <v:stroke miterlimit="10" joinstyle="miter"/>
            <w10:wrap anchorx="page" anchory="page"/>
          </v:shape>
        </w:pict>
      </w:r>
      <w:r w:rsidRPr="005B45B0">
        <w:pict>
          <v:shape id="_x0000_s1027" type="#_x0000_t202" style="position:absolute;margin-left:142.8pt;margin-top:522.7pt;width:320.4pt;height:68.65pt;z-index:2516433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42F6A" w:rsidRDefault="00142F6A">
                  <w:pPr>
                    <w:spacing w:line="1344" w:lineRule="exact"/>
                  </w:pPr>
                  <w:r w:rsidRPr="008E2DF6">
                    <w:rPr>
                      <w:rFonts w:ascii="Arial" w:eastAsia="Arial" w:hAnsi="Arial" w:cs="Arial"/>
                      <w:b/>
                      <w:bCs/>
                      <w:i/>
                      <w:iCs/>
                      <w:color w:val="FFFFFF"/>
                      <w:w w:val="72"/>
                      <w:sz w:val="125"/>
                      <w:szCs w:val="125"/>
                    </w:rPr>
                    <w:t xml:space="preserve"> </w:t>
                  </w:r>
                  <w:r w:rsidRPr="008E2DF6">
                    <w:rPr>
                      <w:rFonts w:ascii="Arial" w:eastAsia="Arial" w:hAnsi="Arial" w:cs="Arial"/>
                      <w:b/>
                      <w:bCs/>
                      <w:i/>
                      <w:iCs/>
                      <w:color w:val="FFFFFF"/>
                      <w:w w:val="72"/>
                      <w:sz w:val="125"/>
                      <w:szCs w:val="125"/>
                    </w:rPr>
                    <w:t xml:space="preserve">et </w:t>
                  </w:r>
                  <w:r w:rsidRPr="008E2DF6">
                    <w:rPr>
                      <w:rFonts w:ascii="Arial" w:eastAsia="Arial" w:hAnsi="Arial" w:cs="Arial"/>
                      <w:b/>
                      <w:bCs/>
                      <w:i/>
                      <w:iCs/>
                      <w:color w:val="FFFFFF"/>
                      <w:w w:val="72"/>
                      <w:sz w:val="125"/>
                      <w:szCs w:val="125"/>
                    </w:rPr>
                    <w:t>faites voter</w:t>
                  </w:r>
                  <w:r w:rsidRPr="008E2DF6">
                    <w:rPr>
                      <w:rFonts w:ascii="Arial" w:eastAsia="Arial" w:hAnsi="Arial" w:cs="Arial"/>
                      <w:b/>
                      <w:bCs/>
                      <w:i/>
                      <w:iCs/>
                      <w:color w:val="FFFFFF"/>
                      <w:spacing w:val="34"/>
                      <w:w w:val="72"/>
                      <w:sz w:val="125"/>
                      <w:szCs w:val="125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5B45B0">
        <w:pict>
          <v:shape id="_x0000_s1028" type="#_x0000_t75" style="position:absolute;margin-left:148.75pt;margin-top:528.7pt;width:310.85pt;height:52.5pt;z-index:251644416;mso-position-horizontal-relative:page;mso-position-vertical-relative:page">
            <v:imagedata r:id="rId12" o:title="26690A26D70946349674ECEC86ED4F8F"/>
            <w10:wrap anchorx="page" anchory="page"/>
          </v:shape>
        </w:pict>
      </w:r>
      <w:r w:rsidRPr="005B45B0">
        <w:pict>
          <v:shape id="_x0000_s1029" type="#_x0000_t202" style="position:absolute;margin-left:142.8pt;margin-top:568.65pt;width:394.95pt;height:68.65pt;z-index:2516454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42F6A" w:rsidRDefault="00142F6A">
                  <w:pPr>
                    <w:spacing w:line="1344" w:lineRule="exact"/>
                  </w:pPr>
                  <w:r w:rsidRPr="008E2DF6">
                    <w:rPr>
                      <w:rFonts w:ascii="Arial" w:eastAsia="Arial" w:hAnsi="Arial" w:cs="Arial"/>
                      <w:b/>
                      <w:bCs/>
                      <w:i/>
                      <w:iCs/>
                      <w:color w:val="FFFFFF"/>
                      <w:w w:val="70"/>
                      <w:sz w:val="125"/>
                      <w:szCs w:val="125"/>
                    </w:rPr>
                    <w:t xml:space="preserve">UNSA </w:t>
                  </w:r>
                  <w:r w:rsidRPr="008E2DF6">
                    <w:rPr>
                      <w:rFonts w:ascii="Arial" w:eastAsia="Arial" w:hAnsi="Arial" w:cs="Arial"/>
                      <w:b/>
                      <w:bCs/>
                      <w:i/>
                      <w:iCs/>
                      <w:color w:val="FFFFFF"/>
                      <w:w w:val="70"/>
                      <w:sz w:val="125"/>
                      <w:szCs w:val="125"/>
                    </w:rPr>
                    <w:t>Territoriaux</w:t>
                  </w:r>
                  <w:r w:rsidRPr="008E2DF6">
                    <w:rPr>
                      <w:rFonts w:ascii="Arial" w:eastAsia="Arial" w:hAnsi="Arial" w:cs="Arial"/>
                      <w:b/>
                      <w:bCs/>
                      <w:i/>
                      <w:iCs/>
                      <w:color w:val="FFFFFF"/>
                      <w:spacing w:val="44"/>
                      <w:w w:val="70"/>
                      <w:sz w:val="125"/>
                      <w:szCs w:val="125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5B45B0">
        <w:pict>
          <v:shape id="_x0000_s1030" type="#_x0000_t75" style="position:absolute;margin-left:141.7pt;margin-top:576.55pt;width:38.6pt;height:50.6pt;z-index:251646464;mso-position-horizontal-relative:page;mso-position-vertical-relative:page">
            <v:imagedata r:id="rId13" o:title="EABC65FF08C1455AA142EB9F6802BCC1"/>
            <w10:wrap anchorx="page" anchory="page"/>
          </v:shape>
        </w:pict>
      </w:r>
      <w:r w:rsidRPr="005B45B0">
        <w:pict>
          <v:shape id="_x0000_s1031" type="#_x0000_t75" style="position:absolute;margin-left:171.2pt;margin-top:576.55pt;width:41.4pt;height:50.1pt;z-index:251647488;mso-position-horizontal-relative:page;mso-position-vertical-relative:page">
            <v:imagedata r:id="rId14" o:title="BC6144BF5D0946A1929C90F1DC57C1CB"/>
            <w10:wrap anchorx="page" anchory="page"/>
          </v:shape>
        </w:pict>
      </w:r>
      <w:r w:rsidRPr="005B45B0">
        <w:pict>
          <v:shape id="_x0000_s1032" type="#_x0000_t75" style="position:absolute;margin-left:202.85pt;margin-top:576.2pt;width:33.6pt;height:50.85pt;z-index:251648512;mso-position-horizontal-relative:page;mso-position-vertical-relative:page">
            <v:imagedata r:id="rId15" o:title="4AFC22471F464FDC95D2FFF5E1F05E0F"/>
            <w10:wrap anchorx="page" anchory="page"/>
          </v:shape>
        </w:pict>
      </w:r>
      <w:r w:rsidRPr="005B45B0">
        <w:pict>
          <v:shape id="_x0000_s1033" type="#_x0000_t75" style="position:absolute;margin-left:224.65pt;margin-top:576.55pt;width:35.7pt;height:50.1pt;z-index:251649536;mso-position-horizontal-relative:page;mso-position-vertical-relative:page">
            <v:imagedata r:id="rId16" o:title="D00249B55A454A08966C66D24451D24C"/>
            <w10:wrap anchorx="page" anchory="page"/>
          </v:shape>
        </w:pict>
      </w:r>
      <w:r w:rsidRPr="005B45B0">
        <w:pict>
          <v:shape id="_x0000_s1034" type="#_x0000_t75" style="position:absolute;margin-left:267.85pt;margin-top:574.6pt;width:267.55pt;height:52.5pt;z-index:251650560;mso-position-horizontal-relative:page;mso-position-vertical-relative:page">
            <v:imagedata r:id="rId17" o:title="CEF745CA029245F2B8F3311B6943DA3E"/>
            <w10:wrap anchorx="page" anchory="page"/>
          </v:shape>
        </w:pict>
      </w:r>
      <w:r w:rsidRPr="005B45B0">
        <w:pict>
          <v:shape id="_x0000_s1035" type="#_x0000_t202" style="position:absolute;margin-left:142.8pt;margin-top:522.7pt;width:320.4pt;height:68.65pt;z-index:2516515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42F6A" w:rsidRDefault="00142F6A">
                  <w:pPr>
                    <w:spacing w:line="1344" w:lineRule="exact"/>
                  </w:pPr>
                  <w:r w:rsidRPr="008E2DF6">
                    <w:rPr>
                      <w:rFonts w:ascii="Arial" w:eastAsia="Arial" w:hAnsi="Arial" w:cs="Arial"/>
                      <w:b/>
                      <w:bCs/>
                      <w:i/>
                      <w:iCs/>
                      <w:color w:val="C71B82"/>
                      <w:w w:val="72"/>
                      <w:sz w:val="125"/>
                      <w:szCs w:val="125"/>
                    </w:rPr>
                    <w:t xml:space="preserve"> </w:t>
                  </w:r>
                  <w:r w:rsidRPr="008E2DF6">
                    <w:rPr>
                      <w:rFonts w:ascii="Arial" w:eastAsia="Arial" w:hAnsi="Arial" w:cs="Arial"/>
                      <w:b/>
                      <w:bCs/>
                      <w:i/>
                      <w:iCs/>
                      <w:color w:val="C71B82"/>
                      <w:w w:val="72"/>
                      <w:sz w:val="125"/>
                      <w:szCs w:val="125"/>
                    </w:rPr>
                    <w:t xml:space="preserve">et </w:t>
                  </w:r>
                  <w:r w:rsidRPr="008E2DF6">
                    <w:rPr>
                      <w:rFonts w:ascii="Arial" w:eastAsia="Arial" w:hAnsi="Arial" w:cs="Arial"/>
                      <w:b/>
                      <w:bCs/>
                      <w:i/>
                      <w:iCs/>
                      <w:color w:val="C71B82"/>
                      <w:w w:val="72"/>
                      <w:sz w:val="125"/>
                      <w:szCs w:val="125"/>
                    </w:rPr>
                    <w:t>faites voter</w:t>
                  </w:r>
                  <w:r w:rsidRPr="008E2DF6">
                    <w:rPr>
                      <w:rFonts w:ascii="Arial" w:eastAsia="Arial" w:hAnsi="Arial" w:cs="Arial"/>
                      <w:b/>
                      <w:bCs/>
                      <w:i/>
                      <w:iCs/>
                      <w:color w:val="C71B82"/>
                      <w:spacing w:val="34"/>
                      <w:w w:val="72"/>
                      <w:sz w:val="125"/>
                      <w:szCs w:val="125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5B45B0">
        <w:pict>
          <v:shape id="_x0000_s1036" type="#_x0000_t202" style="position:absolute;margin-left:56.7pt;margin-top:67.05pt;width:483.9pt;height:50.65pt;z-index:2516526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42F6A" w:rsidRDefault="00142F6A">
                  <w:pPr>
                    <w:spacing w:line="984" w:lineRule="exact"/>
                  </w:pPr>
                  <w:r w:rsidRPr="008E2DF6">
                    <w:rPr>
                      <w:rFonts w:ascii="Arial" w:eastAsia="Arial" w:hAnsi="Arial" w:cs="Arial"/>
                      <w:b/>
                      <w:bCs/>
                      <w:i/>
                      <w:iCs/>
                      <w:color w:val="FFFFFF"/>
                      <w:w w:val="74"/>
                      <w:sz w:val="91"/>
                      <w:szCs w:val="91"/>
                    </w:rPr>
                    <w:t xml:space="preserve">Fonction </w:t>
                  </w:r>
                  <w:r w:rsidRPr="008E2DF6">
                    <w:rPr>
                      <w:rFonts w:ascii="Arial" w:eastAsia="Arial" w:hAnsi="Arial" w:cs="Arial"/>
                      <w:b/>
                      <w:bCs/>
                      <w:i/>
                      <w:iCs/>
                      <w:color w:val="FFFFFF"/>
                      <w:w w:val="74"/>
                      <w:sz w:val="91"/>
                      <w:szCs w:val="91"/>
                    </w:rPr>
                    <w:t>publique territoriale</w:t>
                  </w:r>
                  <w:r w:rsidRPr="008E2DF6">
                    <w:rPr>
                      <w:rFonts w:ascii="Arial" w:eastAsia="Arial" w:hAnsi="Arial" w:cs="Arial"/>
                      <w:b/>
                      <w:bCs/>
                      <w:i/>
                      <w:iCs/>
                      <w:color w:val="FFFFFF"/>
                      <w:spacing w:val="111"/>
                      <w:w w:val="74"/>
                      <w:sz w:val="91"/>
                      <w:szCs w:val="91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5B45B0">
        <w:pict>
          <v:shape id="_x0000_s1037" type="#_x0000_t202" style="position:absolute;margin-left:142.8pt;margin-top:568.6pt;width:394.95pt;height:68.65pt;z-index:2516536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42F6A" w:rsidRDefault="00142F6A">
                  <w:pPr>
                    <w:spacing w:line="1344" w:lineRule="exact"/>
                  </w:pPr>
                  <w:r w:rsidRPr="008E2DF6">
                    <w:rPr>
                      <w:rFonts w:ascii="Arial" w:eastAsia="Arial" w:hAnsi="Arial" w:cs="Arial"/>
                      <w:b/>
                      <w:bCs/>
                      <w:i/>
                      <w:iCs/>
                      <w:color w:val="C71B82"/>
                      <w:w w:val="70"/>
                      <w:sz w:val="125"/>
                      <w:szCs w:val="125"/>
                    </w:rPr>
                    <w:t xml:space="preserve">UNSA </w:t>
                  </w:r>
                  <w:r w:rsidRPr="008E2DF6">
                    <w:rPr>
                      <w:rFonts w:ascii="Arial" w:eastAsia="Arial" w:hAnsi="Arial" w:cs="Arial"/>
                      <w:b/>
                      <w:bCs/>
                      <w:i/>
                      <w:iCs/>
                      <w:color w:val="C71B82"/>
                      <w:w w:val="70"/>
                      <w:sz w:val="125"/>
                      <w:szCs w:val="125"/>
                    </w:rPr>
                    <w:t>Territoriaux</w:t>
                  </w:r>
                  <w:r w:rsidRPr="008E2DF6">
                    <w:rPr>
                      <w:rFonts w:ascii="Arial" w:eastAsia="Arial" w:hAnsi="Arial" w:cs="Arial"/>
                      <w:b/>
                      <w:bCs/>
                      <w:i/>
                      <w:iCs/>
                      <w:color w:val="C71B82"/>
                      <w:spacing w:val="44"/>
                      <w:w w:val="70"/>
                      <w:sz w:val="125"/>
                      <w:szCs w:val="125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5B45B0">
        <w:pict>
          <v:shape id="_x0000_s1038" type="#_x0000_t202" style="position:absolute;margin-left:55.7pt;margin-top:410.05pt;width:274.4pt;height:64.05pt;z-index:2516546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42F6A" w:rsidRDefault="00142F6A">
                  <w:pPr>
                    <w:spacing w:line="1252" w:lineRule="exact"/>
                  </w:pPr>
                  <w:r w:rsidRPr="008E2DF6">
                    <w:rPr>
                      <w:rFonts w:ascii="Arial" w:eastAsia="Arial" w:hAnsi="Arial" w:cs="Arial"/>
                      <w:i/>
                      <w:iCs/>
                      <w:color w:val="C71B82"/>
                      <w:w w:val="86"/>
                      <w:sz w:val="90"/>
                      <w:szCs w:val="90"/>
                    </w:rPr>
                    <w:t xml:space="preserve"> </w:t>
                  </w:r>
                  <w:r w:rsidRPr="008E2DF6">
                    <w:rPr>
                      <w:rFonts w:ascii="Arial" w:eastAsia="Arial" w:hAnsi="Arial" w:cs="Arial"/>
                      <w:i/>
                      <w:iCs/>
                      <w:color w:val="C71B82"/>
                      <w:w w:val="86"/>
                      <w:sz w:val="90"/>
                      <w:szCs w:val="90"/>
                    </w:rPr>
                    <w:t xml:space="preserve">le </w:t>
                  </w:r>
                  <w:r w:rsidRPr="008E2DF6">
                    <w:rPr>
                      <w:rFonts w:ascii="Arial" w:eastAsia="Arial" w:hAnsi="Arial" w:cs="Arial"/>
                      <w:b/>
                      <w:bCs/>
                      <w:i/>
                      <w:iCs/>
                      <w:color w:val="C71B82"/>
                      <w:w w:val="86"/>
                      <w:sz w:val="113"/>
                      <w:szCs w:val="113"/>
                    </w:rPr>
                    <w:t>4</w:t>
                  </w:r>
                  <w:r w:rsidRPr="008E2DF6">
                    <w:rPr>
                      <w:rFonts w:ascii="Arial" w:eastAsia="Arial" w:hAnsi="Arial" w:cs="Arial"/>
                      <w:i/>
                      <w:iCs/>
                      <w:color w:val="C71B82"/>
                      <w:w w:val="86"/>
                      <w:sz w:val="90"/>
                      <w:szCs w:val="90"/>
                    </w:rPr>
                    <w:t xml:space="preserve"> décembre</w:t>
                  </w:r>
                  <w:r w:rsidRPr="008E2DF6">
                    <w:rPr>
                      <w:rFonts w:ascii="Arial" w:eastAsia="Arial" w:hAnsi="Arial" w:cs="Arial"/>
                      <w:i/>
                      <w:iCs/>
                      <w:color w:val="C71B82"/>
                      <w:spacing w:val="18"/>
                      <w:w w:val="86"/>
                      <w:sz w:val="90"/>
                      <w:szCs w:val="9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5B45B0">
        <w:pict>
          <v:shape id="_x0000_s1039" style="position:absolute;margin-left:0;margin-top:714.95pt;width:403.1pt;height:74.25pt;z-index:251655680;mso-position-horizontal-relative:page;mso-position-vertical-relative:page" coordorigin=",25222" coordsize="14221,2619" path="m,27840r14221,l14221,25222,,25222r,2618xe" fillcolor="#00b0dd" stroked="f" strokeweight="1pt">
            <v:stroke miterlimit="10" joinstyle="miter"/>
            <w10:wrap anchorx="page" anchory="page"/>
          </v:shape>
        </w:pict>
      </w:r>
      <w:r w:rsidRPr="005B45B0">
        <w:pict>
          <v:shape id="_x0000_s1040" type="#_x0000_t75" style="position:absolute;margin-left:380.55pt;margin-top:688.1pt;width:175.65pt;height:127.95pt;z-index:251656704;mso-position-horizontal-relative:page;mso-position-vertical-relative:page">
            <v:imagedata r:id="rId18" o:title="11339438A6304411A221D08E2D320555"/>
            <w10:wrap anchorx="page" anchory="page"/>
          </v:shape>
        </w:pict>
      </w:r>
      <w:r w:rsidRPr="005B45B0">
        <w:pict>
          <v:shape id="_x0000_s1041" type="#_x0000_t75" style="position:absolute;margin-left:309.1pt;margin-top:122.45pt;width:266.65pt;height:187.9pt;z-index:251657728;mso-position-horizontal-relative:page;mso-position-vertical-relative:page">
            <v:imagedata r:id="rId19" o:title="42324E00010D40559F81AEAA5ACA3909"/>
            <w10:wrap anchorx="page" anchory="page"/>
          </v:shape>
        </w:pict>
      </w:r>
      <w:r w:rsidRPr="005B45B0">
        <w:pict>
          <v:shapetype id="_x0000_word_art_shapetype" o:spid="_x0000_m1057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</w:pict>
      </w:r>
      <w:r w:rsidRPr="005B45B0">
        <w:pict>
          <v:shape id="_x0000_s1042" type="#_x0000_word_art_shapetype" style="position:absolute;margin-left:63.3pt;margin-top:673.7pt;width:220.1pt;height:30.8pt;rotation:-9;z-index:251658752;mso-position-horizontal-relative:page;mso-position-vertical-relative:page" o:spt="136" adj="10800" path="m@7,l@8,m@5,21600l@6,21600e" filled="t" fillcolor="white" stroked="f" strokecolor="black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style="font-family:&quot;Arial&quot;,&quot;serif&quot;;font-size:28.5pt;font-style:italic;v-text-align:left" fitshape="t" fitpath="t" string="Je Vote UNSA Territoriaux "/>
            <v:handles>
              <v:h position="#0,bottomRight" xrange="6629,14971"/>
            </v:handles>
            <o:lock v:ext="edit" text="t" shapetype="t"/>
            <w10:wrap anchorx="page" anchory="page"/>
          </v:shape>
        </w:pict>
      </w:r>
      <w:r w:rsidRPr="005B45B0">
        <w:pict>
          <v:shape id="_x0000_s1043" type="#_x0000_t75" style="position:absolute;margin-left:59.15pt;margin-top:667.6pt;width:249.65pt;height:73.95pt;z-index:251659776;mso-position-horizontal-relative:page;mso-position-vertical-relative:page">
            <v:imagedata r:id="rId20" o:title="CE9AF3BA655043B6BDF43BF2A648E7B2"/>
            <w10:wrap anchorx="page" anchory="page"/>
          </v:shape>
        </w:pict>
      </w:r>
      <w:r w:rsidRPr="005B45B0">
        <w:pict>
          <v:shape id="_x0000_s1044" type="#_x0000_word_art_shapetype" style="position:absolute;margin-left:63.3pt;margin-top:672.95pt;width:220.1pt;height:30.8pt;rotation:-9;z-index:251660800;mso-position-horizontal-relative:page;mso-position-vertical-relative:page" o:spt="136" adj="10800" path="m@7,l@8,m@5,21600l@6,21600e" filled="t" fillcolor="#2b2762" stroked="f" strokecolor="black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style="font-family:&quot;Arial&quot;,&quot;serif&quot;;font-size:28.5pt;font-style:italic;v-text-align:left" fitshape="t" fitpath="t" string="Je Vote UNSA Territoriaux "/>
            <v:handles>
              <v:h position="#0,bottomRight" xrange="6629,14971"/>
            </v:handles>
            <o:lock v:ext="edit" text="t" shapetype="t"/>
            <w10:wrap anchorx="page" anchory="page"/>
          </v:shape>
        </w:pict>
      </w:r>
      <w:r w:rsidRPr="005B45B0">
        <w:pict>
          <v:shape id="_x0000_s1045" type="#_x0000_t75" style="position:absolute;margin-left:60.05pt;margin-top:667.75pt;width:247.9pt;height:72.2pt;z-index:251661824;mso-position-horizontal-relative:page;mso-position-vertical-relative:page">
            <v:imagedata r:id="rId21" o:title="E427EB2C8A044371ACCB6717EBAA3C27"/>
            <w10:wrap anchorx="page" anchory="page"/>
          </v:shape>
        </w:pict>
      </w:r>
    </w:p>
    <w:p w:rsidR="00142F6A" w:rsidRDefault="00142F6A">
      <w:pPr>
        <w:spacing w:line="1047" w:lineRule="exact"/>
        <w:ind w:right="-113"/>
      </w:pPr>
      <w:r w:rsidRPr="008E2DF6">
        <w:rPr>
          <w:rFonts w:ascii="Arial" w:eastAsia="Arial" w:hAnsi="Arial" w:cs="Arial"/>
          <w:b/>
          <w:bCs/>
          <w:i/>
          <w:iCs/>
          <w:color w:val="2B2762"/>
          <w:w w:val="63"/>
          <w:sz w:val="97"/>
          <w:szCs w:val="97"/>
        </w:rPr>
        <w:t>ÉLECTiONS PROFESSiONNELLES</w:t>
      </w:r>
      <w:r w:rsidRPr="008E2DF6">
        <w:rPr>
          <w:rFonts w:ascii="Arial" w:eastAsia="Arial" w:hAnsi="Arial" w:cs="Arial"/>
          <w:b/>
          <w:bCs/>
          <w:i/>
          <w:iCs/>
          <w:color w:val="2B2762"/>
          <w:spacing w:val="87"/>
          <w:w w:val="63"/>
          <w:sz w:val="97"/>
          <w:szCs w:val="97"/>
        </w:rPr>
        <w:t xml:space="preserve"> </w:t>
      </w:r>
    </w:p>
    <w:p w:rsidR="00142F6A" w:rsidRDefault="00142F6A">
      <w:pPr>
        <w:spacing w:line="20" w:lineRule="exact"/>
        <w:sectPr w:rsidR="00142F6A">
          <w:pgSz w:w="11905" w:h="16838"/>
          <w:pgMar w:top="554" w:right="769" w:bottom="0" w:left="795" w:header="720" w:footer="720" w:gutter="0"/>
          <w:cols w:space="720"/>
        </w:sectPr>
      </w:pPr>
    </w:p>
    <w:p w:rsidR="00142F6A" w:rsidRDefault="00142F6A">
      <w:pPr>
        <w:tabs>
          <w:tab w:val="left" w:pos="911"/>
        </w:tabs>
        <w:spacing w:before="1983" w:line="589" w:lineRule="exact"/>
        <w:ind w:right="-113"/>
      </w:pPr>
      <w:r>
        <w:lastRenderedPageBreak/>
        <w:tab/>
      </w:r>
      <w:r w:rsidRPr="008E2DF6">
        <w:rPr>
          <w:rFonts w:ascii="Arial" w:eastAsia="Arial" w:hAnsi="Arial" w:cs="Arial"/>
          <w:b/>
          <w:bCs/>
          <w:i/>
          <w:iCs/>
          <w:color w:val="2B2762"/>
          <w:w w:val="84"/>
          <w:sz w:val="56"/>
          <w:szCs w:val="56"/>
        </w:rPr>
        <w:t>E VEUX</w:t>
      </w:r>
      <w:r w:rsidRPr="008E2DF6">
        <w:rPr>
          <w:rFonts w:ascii="Arial" w:eastAsia="Arial" w:hAnsi="Arial" w:cs="Arial"/>
          <w:b/>
          <w:bCs/>
          <w:i/>
          <w:iCs/>
          <w:color w:val="2B2762"/>
          <w:spacing w:val="18"/>
          <w:w w:val="84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2B2762"/>
          <w:spacing w:val="6140"/>
          <w:sz w:val="56"/>
          <w:szCs w:val="56"/>
        </w:rPr>
        <w:t xml:space="preserve"> </w:t>
      </w:r>
      <w:r w:rsidRPr="008E2DF6">
        <w:rPr>
          <w:rFonts w:ascii="Arial" w:eastAsia="Arial" w:hAnsi="Arial" w:cs="Arial"/>
          <w:b/>
          <w:bCs/>
          <w:i/>
          <w:iCs/>
          <w:color w:val="2B2762"/>
          <w:w w:val="83"/>
          <w:sz w:val="56"/>
          <w:szCs w:val="56"/>
        </w:rPr>
        <w:t>ÊTRE ÉCOUTÉ</w:t>
      </w:r>
      <w:r w:rsidRPr="008E2DF6">
        <w:rPr>
          <w:rFonts w:ascii="Arial" w:eastAsia="Arial" w:hAnsi="Arial" w:cs="Arial"/>
          <w:b/>
          <w:bCs/>
          <w:i/>
          <w:iCs/>
          <w:color w:val="2B2762"/>
          <w:spacing w:val="34"/>
          <w:w w:val="83"/>
          <w:sz w:val="56"/>
          <w:szCs w:val="56"/>
        </w:rPr>
        <w:t xml:space="preserve"> </w:t>
      </w:r>
    </w:p>
    <w:p w:rsidR="00142F6A" w:rsidRDefault="00142F6A">
      <w:pPr>
        <w:spacing w:line="20" w:lineRule="exact"/>
        <w:sectPr w:rsidR="00142F6A">
          <w:type w:val="continuous"/>
          <w:pgSz w:w="11905" w:h="16838"/>
          <w:pgMar w:top="1417" w:right="7602" w:bottom="0" w:left="830" w:header="720" w:footer="720" w:gutter="0"/>
          <w:cols w:space="720"/>
        </w:sectPr>
      </w:pPr>
    </w:p>
    <w:p w:rsidR="00142F6A" w:rsidRDefault="00142F6A">
      <w:pPr>
        <w:tabs>
          <w:tab w:val="left" w:pos="1167"/>
        </w:tabs>
        <w:spacing w:before="881" w:line="599" w:lineRule="exact"/>
        <w:ind w:right="-113"/>
      </w:pPr>
      <w:r>
        <w:lastRenderedPageBreak/>
        <w:tab/>
      </w:r>
      <w:r w:rsidRPr="008E2DF6">
        <w:rPr>
          <w:rFonts w:ascii="Arial" w:eastAsia="Arial" w:hAnsi="Arial" w:cs="Arial"/>
          <w:b/>
          <w:bCs/>
          <w:i/>
          <w:iCs/>
          <w:color w:val="2B2762"/>
          <w:w w:val="85"/>
          <w:sz w:val="58"/>
          <w:szCs w:val="58"/>
        </w:rPr>
        <w:t>E VEUX</w:t>
      </w:r>
      <w:r w:rsidRPr="008E2DF6">
        <w:rPr>
          <w:rFonts w:ascii="Arial" w:eastAsia="Arial" w:hAnsi="Arial" w:cs="Arial"/>
          <w:b/>
          <w:bCs/>
          <w:i/>
          <w:iCs/>
          <w:color w:val="2B2762"/>
          <w:spacing w:val="9"/>
          <w:w w:val="85"/>
          <w:sz w:val="58"/>
          <w:szCs w:val="58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2B2762"/>
          <w:spacing w:val="7070"/>
          <w:sz w:val="58"/>
          <w:szCs w:val="58"/>
        </w:rPr>
        <w:t xml:space="preserve"> </w:t>
      </w:r>
      <w:r w:rsidRPr="008E2DF6">
        <w:rPr>
          <w:rFonts w:ascii="Arial" w:eastAsia="Arial" w:hAnsi="Arial" w:cs="Arial"/>
          <w:b/>
          <w:bCs/>
          <w:i/>
          <w:iCs/>
          <w:color w:val="2B2762"/>
          <w:w w:val="86"/>
          <w:sz w:val="58"/>
          <w:szCs w:val="58"/>
        </w:rPr>
        <w:t>ÊTRE DÉFENDU</w:t>
      </w:r>
      <w:r w:rsidRPr="008E2DF6">
        <w:rPr>
          <w:rFonts w:ascii="Arial" w:eastAsia="Arial" w:hAnsi="Arial" w:cs="Arial"/>
          <w:b/>
          <w:bCs/>
          <w:i/>
          <w:iCs/>
          <w:color w:val="2B2762"/>
          <w:spacing w:val="45"/>
          <w:w w:val="86"/>
          <w:sz w:val="58"/>
          <w:szCs w:val="58"/>
        </w:rPr>
        <w:t xml:space="preserve"> </w:t>
      </w:r>
    </w:p>
    <w:p w:rsidR="00142F6A" w:rsidRDefault="00142F6A">
      <w:pPr>
        <w:spacing w:line="20" w:lineRule="exact"/>
        <w:sectPr w:rsidR="00142F6A">
          <w:type w:val="continuous"/>
          <w:pgSz w:w="11905" w:h="16838"/>
          <w:pgMar w:top="1417" w:right="6285" w:bottom="0" w:left="1554" w:header="720" w:footer="720" w:gutter="0"/>
          <w:cols w:space="720"/>
        </w:sectPr>
      </w:pPr>
    </w:p>
    <w:p w:rsidR="00142F6A" w:rsidRDefault="00142F6A">
      <w:pPr>
        <w:tabs>
          <w:tab w:val="left" w:pos="347"/>
        </w:tabs>
        <w:spacing w:before="312" w:line="614" w:lineRule="exact"/>
        <w:ind w:right="-113"/>
      </w:pPr>
      <w:r>
        <w:lastRenderedPageBreak/>
        <w:tab/>
      </w:r>
      <w:r w:rsidRPr="008E2DF6">
        <w:rPr>
          <w:rFonts w:ascii="Arial" w:eastAsia="Arial" w:hAnsi="Arial" w:cs="Arial"/>
          <w:b/>
          <w:bCs/>
          <w:i/>
          <w:iCs/>
          <w:color w:val="2B2762"/>
          <w:w w:val="83"/>
          <w:sz w:val="60"/>
          <w:szCs w:val="60"/>
        </w:rPr>
        <w:t>E VEUX ÊTRE</w:t>
      </w:r>
      <w:r w:rsidRPr="008E2DF6">
        <w:rPr>
          <w:rFonts w:ascii="Arial" w:eastAsia="Arial" w:hAnsi="Arial" w:cs="Arial"/>
          <w:b/>
          <w:bCs/>
          <w:i/>
          <w:iCs/>
          <w:color w:val="2B2762"/>
          <w:spacing w:val="20"/>
          <w:w w:val="83"/>
          <w:sz w:val="60"/>
          <w:szCs w:val="6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2B2762"/>
          <w:spacing w:val="7599"/>
          <w:sz w:val="60"/>
          <w:szCs w:val="60"/>
        </w:rPr>
        <w:t xml:space="preserve"> </w:t>
      </w:r>
      <w:r w:rsidRPr="008E2DF6">
        <w:rPr>
          <w:rFonts w:ascii="Arial" w:eastAsia="Arial" w:hAnsi="Arial" w:cs="Arial"/>
          <w:b/>
          <w:bCs/>
          <w:i/>
          <w:iCs/>
          <w:color w:val="2B2762"/>
          <w:w w:val="85"/>
          <w:sz w:val="60"/>
          <w:szCs w:val="60"/>
        </w:rPr>
        <w:t>ACCOMPAGNÉ</w:t>
      </w:r>
      <w:r w:rsidRPr="008E2DF6">
        <w:rPr>
          <w:rFonts w:ascii="Arial" w:eastAsia="Arial" w:hAnsi="Arial" w:cs="Arial"/>
          <w:b/>
          <w:bCs/>
          <w:i/>
          <w:iCs/>
          <w:color w:val="2B2762"/>
          <w:spacing w:val="33"/>
          <w:w w:val="85"/>
          <w:sz w:val="60"/>
          <w:szCs w:val="60"/>
        </w:rPr>
        <w:t xml:space="preserve"> </w:t>
      </w:r>
    </w:p>
    <w:p w:rsidR="00142F6A" w:rsidRDefault="00142F6A">
      <w:pPr>
        <w:spacing w:line="20" w:lineRule="exact"/>
        <w:sectPr w:rsidR="00142F6A">
          <w:type w:val="continuous"/>
          <w:pgSz w:w="11905" w:h="16838"/>
          <w:pgMar w:top="1417" w:right="974" w:bottom="0" w:left="7010" w:header="720" w:footer="720" w:gutter="0"/>
          <w:cols w:space="720"/>
        </w:sectPr>
      </w:pPr>
    </w:p>
    <w:p w:rsidR="00142F6A" w:rsidRDefault="00142F6A">
      <w:pPr>
        <w:spacing w:before="281" w:line="2972" w:lineRule="exact"/>
        <w:ind w:right="-113"/>
      </w:pPr>
      <w:r w:rsidRPr="008E2DF6">
        <w:rPr>
          <w:rFonts w:ascii="Gill Sans Ultra Bold" w:eastAsia="Gill Sans Ultra Bold" w:hAnsi="Gill Sans Ultra Bold" w:cs="Gill Sans Ultra Bold"/>
          <w:b/>
          <w:bCs/>
          <w:color w:val="2B2762"/>
          <w:w w:val="98"/>
          <w:sz w:val="238"/>
          <w:szCs w:val="238"/>
        </w:rPr>
        <w:lastRenderedPageBreak/>
        <w:t>VOTEZ</w:t>
      </w:r>
      <w:r w:rsidRPr="008E2DF6">
        <w:rPr>
          <w:rFonts w:ascii="Gill Sans Ultra Bold" w:eastAsia="Gill Sans Ultra Bold" w:hAnsi="Gill Sans Ultra Bold" w:cs="Gill Sans Ultra Bold"/>
          <w:b/>
          <w:bCs/>
          <w:color w:val="2B2762"/>
          <w:spacing w:val="74"/>
          <w:w w:val="98"/>
          <w:sz w:val="238"/>
          <w:szCs w:val="238"/>
        </w:rPr>
        <w:t xml:space="preserve"> </w:t>
      </w:r>
    </w:p>
    <w:p w:rsidR="00142F6A" w:rsidRDefault="00142F6A">
      <w:pPr>
        <w:spacing w:line="20" w:lineRule="exact"/>
        <w:sectPr w:rsidR="00142F6A">
          <w:type w:val="continuous"/>
          <w:pgSz w:w="11905" w:h="16838"/>
          <w:pgMar w:top="1417" w:right="595" w:bottom="0" w:left="1254" w:header="720" w:footer="720" w:gutter="0"/>
          <w:cols w:space="720"/>
        </w:sectPr>
      </w:pPr>
    </w:p>
    <w:p w:rsidR="00142F6A" w:rsidRDefault="00123066">
      <w:pPr>
        <w:spacing w:before="4192" w:line="289" w:lineRule="exact"/>
        <w:ind w:right="-113"/>
      </w:pPr>
      <w:r>
        <w:rPr>
          <w:noProof/>
          <w:lang w:val="fr-FR" w:eastAsia="fr-FR"/>
        </w:rPr>
        <w:lastRenderedPageBreak/>
        <w:pict>
          <v:shape id="_x0000_s1059" type="#_x0000_t202" style="position:absolute;margin-left:-63.4pt;margin-top:132.25pt;width:238.85pt;height:74.25pt;z-index:251674112" filled="f" stroked="f">
            <v:textbox>
              <w:txbxContent>
                <w:p w:rsidR="00123066" w:rsidRPr="00123066" w:rsidRDefault="00123066">
                  <w:pPr>
                    <w:rPr>
                      <w:b/>
                      <w:lang w:val="fr-FR"/>
                    </w:rPr>
                  </w:pPr>
                  <w:r w:rsidRPr="00123066">
                    <w:rPr>
                      <w:b/>
                      <w:lang w:val="fr-FR"/>
                    </w:rPr>
                    <w:t>xxx</w:t>
                  </w:r>
                </w:p>
              </w:txbxContent>
            </v:textbox>
          </v:shape>
        </w:pict>
      </w:r>
      <w:hyperlink r:id="rId22" w:history="1">
        <w:r w:rsidR="00142F6A" w:rsidRPr="008E2DF6">
          <w:rPr>
            <w:rFonts w:ascii="Arial" w:eastAsia="Arial" w:hAnsi="Arial" w:cs="Arial"/>
            <w:b/>
            <w:bCs/>
            <w:i/>
            <w:iCs/>
            <w:color w:val="2B2762"/>
            <w:w w:val="97"/>
            <w:sz w:val="26"/>
            <w:szCs w:val="26"/>
          </w:rPr>
          <w:t>http://territoriaux.unsa.org</w:t>
        </w:r>
      </w:hyperlink>
      <w:r w:rsidR="00142F6A" w:rsidRPr="008E2DF6">
        <w:rPr>
          <w:rFonts w:ascii="Arial" w:eastAsia="Arial" w:hAnsi="Arial" w:cs="Arial"/>
          <w:b/>
          <w:bCs/>
          <w:i/>
          <w:iCs/>
          <w:color w:val="2B2762"/>
          <w:spacing w:val="20"/>
          <w:w w:val="97"/>
          <w:sz w:val="26"/>
          <w:szCs w:val="26"/>
        </w:rPr>
        <w:t xml:space="preserve"> </w:t>
      </w:r>
    </w:p>
    <w:sectPr w:rsidR="00142F6A" w:rsidSect="006F627B">
      <w:type w:val="continuous"/>
      <w:pgSz w:w="11905" w:h="16838"/>
      <w:pgMar w:top="1417" w:right="4541" w:bottom="0" w:left="41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142F6A"/>
    <w:rsid w:val="00123066"/>
    <w:rsid w:val="00142F6A"/>
    <w:rsid w:val="001C1948"/>
    <w:rsid w:val="001D5947"/>
    <w:rsid w:val="00386532"/>
    <w:rsid w:val="004B7B05"/>
    <w:rsid w:val="005B45B0"/>
    <w:rsid w:val="00666761"/>
    <w:rsid w:val="006F5B77"/>
    <w:rsid w:val="00703D64"/>
    <w:rsid w:val="0080022F"/>
    <w:rsid w:val="00972294"/>
    <w:rsid w:val="009C3716"/>
    <w:rsid w:val="00A52CDC"/>
    <w:rsid w:val="00BB5D2E"/>
    <w:rsid w:val="00C70DFD"/>
    <w:rsid w:val="00CF700A"/>
    <w:rsid w:val="00D6275E"/>
    <w:rsid w:val="00F0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27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27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://territoriaux.unsa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DF%20Suite%202014\Templates\Stand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74D36-B8EA-47B7-8A67-C1B6D4759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Standard.dotx</Template>
  <TotalTime>2</TotalTime>
  <Pages>1</Pages>
  <Words>33</Words>
  <Characters>184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FOULER</dc:creator>
  <cp:keywords/>
  <dc:description/>
  <cp:lastModifiedBy>Gilles FOULER</cp:lastModifiedBy>
  <cp:revision>2</cp:revision>
  <dcterms:created xsi:type="dcterms:W3CDTF">2014-10-25T21:06:00Z</dcterms:created>
  <dcterms:modified xsi:type="dcterms:W3CDTF">2014-10-25T21:10:00Z</dcterms:modified>
</cp:coreProperties>
</file>